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DF4C" w14:textId="77777777" w:rsidR="00B5387B" w:rsidRPr="00376834" w:rsidRDefault="00376834" w:rsidP="008475ED">
      <w:pPr>
        <w:jc w:val="center"/>
        <w:rPr>
          <w:b/>
          <w:sz w:val="28"/>
          <w:szCs w:val="28"/>
        </w:rPr>
      </w:pPr>
      <w:bookmarkStart w:id="0" w:name="_Hlk490655606"/>
      <w:r w:rsidRPr="00376834">
        <w:rPr>
          <w:b/>
          <w:sz w:val="28"/>
          <w:szCs w:val="28"/>
        </w:rPr>
        <w:t>FIRM FOUNDATION CHRISTIAN ACADEMY</w:t>
      </w:r>
      <w:r w:rsidR="00286C42" w:rsidRPr="00376834">
        <w:rPr>
          <w:b/>
          <w:sz w:val="28"/>
          <w:szCs w:val="28"/>
        </w:rPr>
        <w:t xml:space="preserve"> HIGH SCHOOL</w:t>
      </w:r>
      <w:r w:rsidR="00B87F74" w:rsidRPr="00376834">
        <w:rPr>
          <w:b/>
          <w:sz w:val="28"/>
          <w:szCs w:val="28"/>
        </w:rPr>
        <w:t xml:space="preserve"> FOUR YEAR</w:t>
      </w:r>
      <w:r w:rsidR="00286C42" w:rsidRPr="00376834">
        <w:rPr>
          <w:b/>
          <w:sz w:val="28"/>
          <w:szCs w:val="28"/>
        </w:rPr>
        <w:t xml:space="preserve"> PLAN</w:t>
      </w:r>
    </w:p>
    <w:p w14:paraId="45FA46AB" w14:textId="77777777" w:rsidR="00203AD8" w:rsidRPr="00501B87" w:rsidRDefault="00203AD8" w:rsidP="00043629">
      <w:pPr>
        <w:jc w:val="center"/>
        <w:rPr>
          <w:b/>
          <w:sz w:val="28"/>
          <w:szCs w:val="28"/>
        </w:rPr>
      </w:pPr>
    </w:p>
    <w:p w14:paraId="2D75E2B7" w14:textId="5202BBE5" w:rsidR="00203AD8" w:rsidRPr="00501B87" w:rsidRDefault="00203AD8" w:rsidP="004952A2">
      <w:pPr>
        <w:tabs>
          <w:tab w:val="left" w:pos="5040"/>
          <w:tab w:val="left" w:pos="7920"/>
        </w:tabs>
        <w:spacing w:after="120"/>
        <w:jc w:val="center"/>
        <w:rPr>
          <w:b/>
          <w:sz w:val="28"/>
          <w:szCs w:val="28"/>
        </w:rPr>
      </w:pPr>
      <w:r w:rsidRPr="00501B87">
        <w:rPr>
          <w:b/>
          <w:sz w:val="28"/>
          <w:szCs w:val="28"/>
        </w:rPr>
        <w:t xml:space="preserve">Student </w:t>
      </w:r>
      <w:proofErr w:type="gramStart"/>
      <w:r w:rsidRPr="00501B87">
        <w:rPr>
          <w:b/>
          <w:sz w:val="28"/>
          <w:szCs w:val="28"/>
        </w:rPr>
        <w:t>Name:</w:t>
      </w:r>
      <w:r w:rsidR="004C5231" w:rsidRPr="00501B87">
        <w:rPr>
          <w:b/>
          <w:sz w:val="28"/>
          <w:szCs w:val="28"/>
        </w:rPr>
        <w:t>_</w:t>
      </w:r>
      <w:proofErr w:type="gramEnd"/>
      <w:r w:rsidR="004C5231" w:rsidRPr="00501B87">
        <w:rPr>
          <w:b/>
          <w:sz w:val="28"/>
          <w:szCs w:val="28"/>
        </w:rPr>
        <w:t xml:space="preserve">_______________________   </w:t>
      </w:r>
      <w:r w:rsidRPr="00501B87">
        <w:rPr>
          <w:b/>
          <w:sz w:val="28"/>
          <w:szCs w:val="28"/>
        </w:rPr>
        <w:t>Grade:</w:t>
      </w:r>
      <w:r w:rsidR="00300A4A">
        <w:rPr>
          <w:sz w:val="28"/>
          <w:szCs w:val="28"/>
        </w:rPr>
        <w:t>______</w:t>
      </w:r>
      <w:r w:rsidR="008402D1">
        <w:rPr>
          <w:b/>
          <w:sz w:val="28"/>
          <w:szCs w:val="28"/>
        </w:rPr>
        <w:t xml:space="preserve">   </w:t>
      </w:r>
      <w:r w:rsidRPr="00501B87">
        <w:rPr>
          <w:b/>
          <w:sz w:val="28"/>
          <w:szCs w:val="28"/>
        </w:rPr>
        <w:t xml:space="preserve">School Year: </w:t>
      </w:r>
      <w:r w:rsidRPr="00300A4A">
        <w:rPr>
          <w:sz w:val="28"/>
          <w:szCs w:val="28"/>
          <w:u w:val="single"/>
        </w:rPr>
        <w:t>20</w:t>
      </w:r>
      <w:r w:rsidR="00E505B4">
        <w:rPr>
          <w:sz w:val="28"/>
          <w:szCs w:val="28"/>
          <w:u w:val="single"/>
        </w:rPr>
        <w:t>1</w:t>
      </w:r>
      <w:r w:rsidR="002528DD">
        <w:rPr>
          <w:sz w:val="28"/>
          <w:szCs w:val="28"/>
          <w:u w:val="single"/>
        </w:rPr>
        <w:t>8</w:t>
      </w:r>
      <w:r w:rsidR="00F30A53">
        <w:rPr>
          <w:sz w:val="28"/>
          <w:szCs w:val="28"/>
          <w:u w:val="single"/>
        </w:rPr>
        <w:t>-201</w:t>
      </w:r>
      <w:r w:rsidR="002528DD">
        <w:rPr>
          <w:sz w:val="28"/>
          <w:szCs w:val="28"/>
          <w:u w:val="single"/>
        </w:rPr>
        <w:t>9</w:t>
      </w:r>
      <w:bookmarkStart w:id="1" w:name="_GoBack"/>
      <w:bookmarkEnd w:id="1"/>
    </w:p>
    <w:p w14:paraId="1E876318" w14:textId="77777777" w:rsidR="00043629" w:rsidRDefault="00434B25" w:rsidP="00286C42">
      <w:pPr>
        <w:tabs>
          <w:tab w:val="left" w:pos="2880"/>
          <w:tab w:val="left" w:pos="6480"/>
        </w:tabs>
      </w:pPr>
      <w:r>
        <w:t xml:space="preserve">      </w:t>
      </w:r>
      <w:r w:rsidR="00CC592E">
        <w:t xml:space="preserve">        </w:t>
      </w:r>
      <w:r w:rsidR="00043629">
        <w:t>General</w:t>
      </w:r>
      <w:r w:rsidR="00203AD8">
        <w:t xml:space="preserve"> Education</w:t>
      </w:r>
      <w:r w:rsidR="004952A2">
        <w:t xml:space="preserve">: </w:t>
      </w:r>
      <w:r w:rsidR="00043629">
        <w:t>__</w:t>
      </w:r>
      <w:r w:rsidR="004952A2">
        <w:t xml:space="preserve"> </w:t>
      </w:r>
      <w:r w:rsidR="00CC592E">
        <w:t xml:space="preserve">(170 credits </w:t>
      </w:r>
      <w:proofErr w:type="gramStart"/>
      <w:r w:rsidR="00CC592E">
        <w:t xml:space="preserve">required)   </w:t>
      </w:r>
      <w:proofErr w:type="gramEnd"/>
      <w:r w:rsidR="00CC592E">
        <w:t xml:space="preserve">           </w:t>
      </w:r>
      <w:r w:rsidR="00203AD8">
        <w:t>College Prep</w:t>
      </w:r>
      <w:r w:rsidR="004952A2">
        <w:t xml:space="preserve">: </w:t>
      </w:r>
      <w:r w:rsidR="00EA0B74">
        <w:t>__</w:t>
      </w:r>
      <w:r w:rsidR="00DD3C5A">
        <w:t xml:space="preserve"> (26</w:t>
      </w:r>
      <w:r>
        <w:t>0 credits required)</w:t>
      </w:r>
    </w:p>
    <w:p w14:paraId="4AF156AD" w14:textId="77777777" w:rsidR="00286C42" w:rsidRDefault="00286C42" w:rsidP="00043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150"/>
        <w:gridCol w:w="2150"/>
        <w:gridCol w:w="2150"/>
        <w:gridCol w:w="2151"/>
      </w:tblGrid>
      <w:tr w:rsidR="00043629" w14:paraId="4608604A" w14:textId="77777777" w:rsidTr="00252E25">
        <w:tc>
          <w:tcPr>
            <w:tcW w:w="2203" w:type="dxa"/>
          </w:tcPr>
          <w:p w14:paraId="27970537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SUBJECT</w:t>
            </w:r>
          </w:p>
        </w:tc>
        <w:tc>
          <w:tcPr>
            <w:tcW w:w="2203" w:type="dxa"/>
          </w:tcPr>
          <w:p w14:paraId="67AFC4B4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GRADE 9</w:t>
            </w:r>
          </w:p>
        </w:tc>
        <w:tc>
          <w:tcPr>
            <w:tcW w:w="2203" w:type="dxa"/>
          </w:tcPr>
          <w:p w14:paraId="5D1A104B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GRADE 10</w:t>
            </w:r>
          </w:p>
        </w:tc>
        <w:tc>
          <w:tcPr>
            <w:tcW w:w="2203" w:type="dxa"/>
          </w:tcPr>
          <w:p w14:paraId="4BF00475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GRADE 11</w:t>
            </w:r>
          </w:p>
        </w:tc>
        <w:tc>
          <w:tcPr>
            <w:tcW w:w="2204" w:type="dxa"/>
          </w:tcPr>
          <w:p w14:paraId="51E7D5F8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GRADE 12</w:t>
            </w:r>
          </w:p>
        </w:tc>
      </w:tr>
      <w:tr w:rsidR="00043629" w14:paraId="188918DE" w14:textId="77777777" w:rsidTr="00252E25">
        <w:tc>
          <w:tcPr>
            <w:tcW w:w="2203" w:type="dxa"/>
          </w:tcPr>
          <w:p w14:paraId="4A62BE84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  <w:p w14:paraId="49339A4E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BIBLE</w:t>
            </w:r>
          </w:p>
          <w:p w14:paraId="5BB37FB2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(40)</w:t>
            </w:r>
          </w:p>
        </w:tc>
        <w:tc>
          <w:tcPr>
            <w:tcW w:w="2203" w:type="dxa"/>
          </w:tcPr>
          <w:p w14:paraId="1036B5F2" w14:textId="77777777" w:rsidR="00B053FC" w:rsidRDefault="00B053FC" w:rsidP="00252E25">
            <w:pPr>
              <w:jc w:val="center"/>
            </w:pPr>
          </w:p>
          <w:p w14:paraId="1DEEB612" w14:textId="77777777" w:rsidR="00B053FC" w:rsidRDefault="00B053FC" w:rsidP="00252E25">
            <w:pPr>
              <w:jc w:val="center"/>
            </w:pPr>
          </w:p>
        </w:tc>
        <w:tc>
          <w:tcPr>
            <w:tcW w:w="2203" w:type="dxa"/>
          </w:tcPr>
          <w:p w14:paraId="69CB8A02" w14:textId="77777777" w:rsidR="00B053FC" w:rsidRDefault="00B053FC" w:rsidP="00252E25">
            <w:pPr>
              <w:jc w:val="center"/>
            </w:pPr>
          </w:p>
          <w:p w14:paraId="407A54C7" w14:textId="77777777" w:rsidR="00043629" w:rsidRDefault="00043629" w:rsidP="00252E25">
            <w:pPr>
              <w:jc w:val="center"/>
            </w:pPr>
          </w:p>
        </w:tc>
        <w:tc>
          <w:tcPr>
            <w:tcW w:w="2203" w:type="dxa"/>
          </w:tcPr>
          <w:p w14:paraId="30133F45" w14:textId="77777777" w:rsidR="00B053FC" w:rsidRPr="00252E25" w:rsidRDefault="00B053FC" w:rsidP="0025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D6EFFE6" w14:textId="77777777" w:rsidR="00B053FC" w:rsidRDefault="00B053FC" w:rsidP="00252E25">
            <w:pPr>
              <w:spacing w:before="120"/>
              <w:jc w:val="center"/>
            </w:pPr>
          </w:p>
          <w:p w14:paraId="565BFF7B" w14:textId="77777777" w:rsidR="004C5231" w:rsidRDefault="004C5231" w:rsidP="00252E25">
            <w:pPr>
              <w:spacing w:before="120"/>
              <w:jc w:val="center"/>
            </w:pPr>
          </w:p>
          <w:p w14:paraId="2265054D" w14:textId="77777777" w:rsidR="004C5231" w:rsidRDefault="004C5231" w:rsidP="00252E25">
            <w:pPr>
              <w:spacing w:before="120"/>
              <w:jc w:val="center"/>
            </w:pPr>
          </w:p>
        </w:tc>
      </w:tr>
      <w:tr w:rsidR="00043629" w14:paraId="1F695FA7" w14:textId="77777777" w:rsidTr="00252E25">
        <w:tc>
          <w:tcPr>
            <w:tcW w:w="2203" w:type="dxa"/>
          </w:tcPr>
          <w:p w14:paraId="5E8BB179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  <w:p w14:paraId="30244AF8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ENGLISH</w:t>
            </w:r>
          </w:p>
          <w:p w14:paraId="7B5CE807" w14:textId="77777777" w:rsidR="00B053FC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(40</w:t>
            </w:r>
            <w:r w:rsidR="00B053FC" w:rsidRPr="00252E25">
              <w:rPr>
                <w:b/>
              </w:rPr>
              <w:t>)</w:t>
            </w:r>
          </w:p>
          <w:p w14:paraId="363E4FE0" w14:textId="77777777" w:rsidR="00043629" w:rsidRPr="00252E25" w:rsidRDefault="00043629" w:rsidP="00252E25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0F8B1D9E" w14:textId="77777777" w:rsidR="00B053FC" w:rsidRDefault="00B053FC" w:rsidP="00252E25">
            <w:pPr>
              <w:jc w:val="center"/>
            </w:pPr>
          </w:p>
        </w:tc>
        <w:tc>
          <w:tcPr>
            <w:tcW w:w="2203" w:type="dxa"/>
          </w:tcPr>
          <w:p w14:paraId="66FBF6AF" w14:textId="77777777" w:rsidR="00B053FC" w:rsidRDefault="00B053FC" w:rsidP="00252E25">
            <w:pPr>
              <w:jc w:val="center"/>
            </w:pPr>
          </w:p>
        </w:tc>
        <w:tc>
          <w:tcPr>
            <w:tcW w:w="2203" w:type="dxa"/>
          </w:tcPr>
          <w:p w14:paraId="6B3391EE" w14:textId="77777777" w:rsidR="00B053FC" w:rsidRDefault="00B053FC" w:rsidP="00252E25">
            <w:pPr>
              <w:jc w:val="center"/>
            </w:pPr>
          </w:p>
        </w:tc>
        <w:tc>
          <w:tcPr>
            <w:tcW w:w="2204" w:type="dxa"/>
          </w:tcPr>
          <w:p w14:paraId="3472490E" w14:textId="77777777" w:rsidR="00B053FC" w:rsidRDefault="00B053FC" w:rsidP="00252E25">
            <w:pPr>
              <w:jc w:val="center"/>
            </w:pPr>
          </w:p>
        </w:tc>
      </w:tr>
      <w:tr w:rsidR="00043629" w14:paraId="1471DBAA" w14:textId="77777777" w:rsidTr="00252E25">
        <w:tc>
          <w:tcPr>
            <w:tcW w:w="2203" w:type="dxa"/>
          </w:tcPr>
          <w:p w14:paraId="28873AAC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  <w:p w14:paraId="66E2AA61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MATH</w:t>
            </w:r>
          </w:p>
          <w:p w14:paraId="20AF3989" w14:textId="77777777" w:rsidR="00043629" w:rsidRPr="00252E25" w:rsidRDefault="00FC4A92" w:rsidP="00252E2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83BDB">
              <w:rPr>
                <w:b/>
              </w:rPr>
              <w:t>30</w:t>
            </w:r>
            <w:r w:rsidR="00043629" w:rsidRPr="00252E25">
              <w:rPr>
                <w:b/>
              </w:rPr>
              <w:t>)</w:t>
            </w:r>
          </w:p>
          <w:p w14:paraId="7D3EFEA1" w14:textId="77777777" w:rsidR="00B053FC" w:rsidRPr="00252E25" w:rsidRDefault="00983BDB" w:rsidP="00252E25">
            <w:pPr>
              <w:jc w:val="center"/>
              <w:rPr>
                <w:b/>
              </w:rPr>
            </w:pPr>
            <w:r>
              <w:rPr>
                <w:b/>
              </w:rPr>
              <w:t xml:space="preserve">40 recommended </w:t>
            </w:r>
          </w:p>
        </w:tc>
        <w:tc>
          <w:tcPr>
            <w:tcW w:w="2203" w:type="dxa"/>
          </w:tcPr>
          <w:p w14:paraId="74BB59BA" w14:textId="77777777" w:rsidR="00B053FC" w:rsidRDefault="00B053FC" w:rsidP="00252E25">
            <w:pPr>
              <w:jc w:val="center"/>
            </w:pPr>
          </w:p>
        </w:tc>
        <w:tc>
          <w:tcPr>
            <w:tcW w:w="2203" w:type="dxa"/>
          </w:tcPr>
          <w:p w14:paraId="526E1C7F" w14:textId="77777777" w:rsidR="00B053FC" w:rsidRDefault="00B053FC" w:rsidP="00252E25">
            <w:pPr>
              <w:jc w:val="center"/>
            </w:pPr>
          </w:p>
        </w:tc>
        <w:tc>
          <w:tcPr>
            <w:tcW w:w="2203" w:type="dxa"/>
          </w:tcPr>
          <w:p w14:paraId="65480B93" w14:textId="77777777" w:rsidR="00041651" w:rsidRDefault="00041651" w:rsidP="00252E25">
            <w:pPr>
              <w:jc w:val="center"/>
            </w:pPr>
          </w:p>
        </w:tc>
        <w:tc>
          <w:tcPr>
            <w:tcW w:w="2204" w:type="dxa"/>
          </w:tcPr>
          <w:p w14:paraId="17F105A2" w14:textId="77777777" w:rsidR="00041651" w:rsidRDefault="00041651" w:rsidP="00252E25">
            <w:pPr>
              <w:jc w:val="center"/>
            </w:pPr>
          </w:p>
        </w:tc>
      </w:tr>
      <w:tr w:rsidR="00043629" w14:paraId="1813DF02" w14:textId="77777777" w:rsidTr="00252E25">
        <w:tc>
          <w:tcPr>
            <w:tcW w:w="2203" w:type="dxa"/>
          </w:tcPr>
          <w:p w14:paraId="6F04CAFE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  <w:p w14:paraId="25EC61FE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SCIENCE</w:t>
            </w:r>
          </w:p>
          <w:p w14:paraId="78782084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(20)</w:t>
            </w:r>
          </w:p>
          <w:p w14:paraId="33846097" w14:textId="77777777" w:rsidR="00B053FC" w:rsidRPr="00252E25" w:rsidRDefault="00983BDB" w:rsidP="00B053FC">
            <w:pPr>
              <w:rPr>
                <w:b/>
              </w:rPr>
            </w:pPr>
            <w:r>
              <w:rPr>
                <w:b/>
              </w:rPr>
              <w:t xml:space="preserve">  30 recommended</w:t>
            </w:r>
          </w:p>
        </w:tc>
        <w:tc>
          <w:tcPr>
            <w:tcW w:w="2203" w:type="dxa"/>
          </w:tcPr>
          <w:p w14:paraId="787A4569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05C5D511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118BB3D6" w14:textId="77777777" w:rsidR="006754E2" w:rsidRDefault="006754E2" w:rsidP="00252E25">
            <w:pPr>
              <w:jc w:val="center"/>
            </w:pPr>
          </w:p>
        </w:tc>
        <w:tc>
          <w:tcPr>
            <w:tcW w:w="2204" w:type="dxa"/>
          </w:tcPr>
          <w:p w14:paraId="377ED73C" w14:textId="77777777" w:rsidR="00041651" w:rsidRDefault="00041651" w:rsidP="00252E25">
            <w:pPr>
              <w:jc w:val="center"/>
            </w:pPr>
          </w:p>
        </w:tc>
      </w:tr>
      <w:tr w:rsidR="00043629" w:rsidRPr="00983BDB" w14:paraId="61CE6D84" w14:textId="77777777" w:rsidTr="0091624F">
        <w:trPr>
          <w:trHeight w:val="1079"/>
        </w:trPr>
        <w:tc>
          <w:tcPr>
            <w:tcW w:w="2203" w:type="dxa"/>
          </w:tcPr>
          <w:p w14:paraId="4D5F0AC5" w14:textId="77777777" w:rsidR="00B053FC" w:rsidRPr="00983BDB" w:rsidRDefault="00B053FC" w:rsidP="0091624F">
            <w:pPr>
              <w:rPr>
                <w:b/>
                <w:color w:val="FF0000"/>
              </w:rPr>
            </w:pPr>
          </w:p>
          <w:p w14:paraId="522D0680" w14:textId="77777777" w:rsidR="00043629" w:rsidRPr="00983BDB" w:rsidRDefault="00043629" w:rsidP="00252E25">
            <w:pPr>
              <w:jc w:val="center"/>
              <w:rPr>
                <w:b/>
              </w:rPr>
            </w:pPr>
            <w:r w:rsidRPr="00983BDB">
              <w:rPr>
                <w:b/>
              </w:rPr>
              <w:t>SOCIAL</w:t>
            </w:r>
          </w:p>
          <w:p w14:paraId="245F3BA9" w14:textId="77777777" w:rsidR="00043629" w:rsidRPr="00983BDB" w:rsidRDefault="00043629" w:rsidP="00252E25">
            <w:pPr>
              <w:jc w:val="center"/>
              <w:rPr>
                <w:b/>
              </w:rPr>
            </w:pPr>
            <w:r w:rsidRPr="00983BDB">
              <w:rPr>
                <w:b/>
              </w:rPr>
              <w:t>STUDIES</w:t>
            </w:r>
          </w:p>
          <w:p w14:paraId="74809018" w14:textId="77777777" w:rsidR="00043629" w:rsidRPr="00983BDB" w:rsidRDefault="00043629" w:rsidP="00252E25">
            <w:pPr>
              <w:jc w:val="center"/>
              <w:rPr>
                <w:b/>
                <w:sz w:val="16"/>
                <w:szCs w:val="16"/>
              </w:rPr>
            </w:pPr>
            <w:r w:rsidRPr="00983BDB">
              <w:rPr>
                <w:b/>
              </w:rPr>
              <w:t>(</w:t>
            </w:r>
            <w:r w:rsidR="00983BDB">
              <w:rPr>
                <w:b/>
              </w:rPr>
              <w:t>2</w:t>
            </w:r>
            <w:r w:rsidR="00983BDB" w:rsidRPr="00983BDB">
              <w:rPr>
                <w:b/>
              </w:rPr>
              <w:t>0</w:t>
            </w:r>
            <w:r w:rsidRPr="00983BDB">
              <w:rPr>
                <w:b/>
              </w:rPr>
              <w:t>)</w:t>
            </w:r>
          </w:p>
          <w:p w14:paraId="0324D06C" w14:textId="77777777" w:rsidR="00B053FC" w:rsidRPr="00983BDB" w:rsidRDefault="00983BDB" w:rsidP="00252E25">
            <w:pPr>
              <w:jc w:val="center"/>
              <w:rPr>
                <w:b/>
                <w:color w:val="FF0000"/>
              </w:rPr>
            </w:pPr>
            <w:r w:rsidRPr="00983BDB">
              <w:rPr>
                <w:b/>
              </w:rPr>
              <w:t>CA requires 30</w:t>
            </w:r>
          </w:p>
        </w:tc>
        <w:tc>
          <w:tcPr>
            <w:tcW w:w="2203" w:type="dxa"/>
          </w:tcPr>
          <w:p w14:paraId="365C81B2" w14:textId="77777777" w:rsidR="006754E2" w:rsidRPr="00983BDB" w:rsidRDefault="006754E2" w:rsidP="00252E25">
            <w:pPr>
              <w:jc w:val="center"/>
              <w:rPr>
                <w:color w:val="FF0000"/>
              </w:rPr>
            </w:pPr>
          </w:p>
        </w:tc>
        <w:tc>
          <w:tcPr>
            <w:tcW w:w="2203" w:type="dxa"/>
          </w:tcPr>
          <w:p w14:paraId="15E867EE" w14:textId="77777777" w:rsidR="006754E2" w:rsidRPr="00983BDB" w:rsidRDefault="006754E2" w:rsidP="00252E25">
            <w:pPr>
              <w:jc w:val="center"/>
              <w:rPr>
                <w:color w:val="FF0000"/>
              </w:rPr>
            </w:pPr>
          </w:p>
        </w:tc>
        <w:tc>
          <w:tcPr>
            <w:tcW w:w="2203" w:type="dxa"/>
          </w:tcPr>
          <w:p w14:paraId="0FE7CCE9" w14:textId="77777777" w:rsidR="006754E2" w:rsidRPr="00983BDB" w:rsidRDefault="006754E2" w:rsidP="00252E25">
            <w:pPr>
              <w:jc w:val="center"/>
              <w:rPr>
                <w:color w:val="FF0000"/>
              </w:rPr>
            </w:pPr>
          </w:p>
        </w:tc>
        <w:tc>
          <w:tcPr>
            <w:tcW w:w="2204" w:type="dxa"/>
          </w:tcPr>
          <w:p w14:paraId="4AACCA01" w14:textId="77777777" w:rsidR="006754E2" w:rsidRPr="00983BDB" w:rsidRDefault="006754E2" w:rsidP="00252E25">
            <w:pPr>
              <w:jc w:val="center"/>
              <w:rPr>
                <w:color w:val="FF0000"/>
              </w:rPr>
            </w:pPr>
          </w:p>
        </w:tc>
      </w:tr>
      <w:tr w:rsidR="00043629" w14:paraId="1417A3BA" w14:textId="77777777" w:rsidTr="00252E25">
        <w:tc>
          <w:tcPr>
            <w:tcW w:w="2203" w:type="dxa"/>
          </w:tcPr>
          <w:p w14:paraId="474C4309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  <w:p w14:paraId="53B48131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PE</w:t>
            </w:r>
          </w:p>
          <w:p w14:paraId="4ECD153C" w14:textId="77777777" w:rsidR="00043629" w:rsidRPr="00252E25" w:rsidRDefault="00983BDB" w:rsidP="00252E25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043629" w:rsidRPr="00252E25">
              <w:rPr>
                <w:b/>
              </w:rPr>
              <w:t>0)</w:t>
            </w:r>
          </w:p>
          <w:p w14:paraId="2CB46FDF" w14:textId="77777777" w:rsidR="00B053FC" w:rsidRPr="00983BDB" w:rsidRDefault="00983BDB" w:rsidP="00252E25">
            <w:pPr>
              <w:jc w:val="center"/>
              <w:rPr>
                <w:b/>
              </w:rPr>
            </w:pPr>
            <w:r w:rsidRPr="00983BDB">
              <w:rPr>
                <w:b/>
              </w:rPr>
              <w:t>CA requires 20</w:t>
            </w:r>
          </w:p>
        </w:tc>
        <w:tc>
          <w:tcPr>
            <w:tcW w:w="2203" w:type="dxa"/>
          </w:tcPr>
          <w:p w14:paraId="21348605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770636A5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446B470F" w14:textId="77777777" w:rsidR="00043629" w:rsidRDefault="00043629" w:rsidP="00043629"/>
        </w:tc>
        <w:tc>
          <w:tcPr>
            <w:tcW w:w="2204" w:type="dxa"/>
          </w:tcPr>
          <w:p w14:paraId="6291F2AC" w14:textId="77777777" w:rsidR="00043629" w:rsidRDefault="00043629" w:rsidP="00043629"/>
        </w:tc>
      </w:tr>
      <w:tr w:rsidR="00043629" w14:paraId="1E26E10C" w14:textId="77777777" w:rsidTr="00252E25">
        <w:tc>
          <w:tcPr>
            <w:tcW w:w="2203" w:type="dxa"/>
          </w:tcPr>
          <w:p w14:paraId="69F0D7FB" w14:textId="77777777" w:rsidR="00B053FC" w:rsidRPr="008475ED" w:rsidRDefault="00B053FC" w:rsidP="00B95540">
            <w:pPr>
              <w:rPr>
                <w:b/>
                <w:sz w:val="16"/>
                <w:szCs w:val="16"/>
              </w:rPr>
            </w:pPr>
          </w:p>
          <w:p w14:paraId="579AA7FA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VISUAL &amp;</w:t>
            </w:r>
          </w:p>
          <w:p w14:paraId="632AFBF5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PERFORMING</w:t>
            </w:r>
          </w:p>
          <w:p w14:paraId="0310D38E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ARTS</w:t>
            </w:r>
          </w:p>
          <w:p w14:paraId="37909121" w14:textId="77777777" w:rsidR="00B053FC" w:rsidRDefault="00043629" w:rsidP="008475ED">
            <w:pPr>
              <w:jc w:val="center"/>
              <w:rPr>
                <w:b/>
                <w:sz w:val="16"/>
                <w:szCs w:val="16"/>
              </w:rPr>
            </w:pPr>
            <w:r w:rsidRPr="00252E25">
              <w:rPr>
                <w:b/>
              </w:rPr>
              <w:t>(10)</w:t>
            </w:r>
          </w:p>
          <w:p w14:paraId="401C6EB7" w14:textId="77777777" w:rsidR="008475ED" w:rsidRPr="008475ED" w:rsidRDefault="008475ED" w:rsidP="008475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</w:tcPr>
          <w:p w14:paraId="1DD03727" w14:textId="77777777" w:rsidR="00043629" w:rsidRDefault="00043629" w:rsidP="00252E25">
            <w:pPr>
              <w:jc w:val="center"/>
            </w:pPr>
          </w:p>
          <w:p w14:paraId="57E09062" w14:textId="77777777" w:rsidR="006754E2" w:rsidRDefault="006754E2" w:rsidP="00252E25">
            <w:pPr>
              <w:jc w:val="center"/>
            </w:pPr>
          </w:p>
          <w:p w14:paraId="5D0FE8CD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4662DB36" w14:textId="77777777" w:rsidR="008475ED" w:rsidRDefault="008475ED" w:rsidP="00043629"/>
          <w:p w14:paraId="59807F2E" w14:textId="77777777" w:rsidR="008475ED" w:rsidRPr="008475ED" w:rsidRDefault="008475ED" w:rsidP="008475ED"/>
          <w:p w14:paraId="319BFC60" w14:textId="77777777" w:rsidR="00043629" w:rsidRPr="008475ED" w:rsidRDefault="00043629" w:rsidP="008475ED"/>
        </w:tc>
        <w:tc>
          <w:tcPr>
            <w:tcW w:w="2203" w:type="dxa"/>
          </w:tcPr>
          <w:p w14:paraId="482DC198" w14:textId="77777777" w:rsidR="00043629" w:rsidRDefault="00043629" w:rsidP="00043629"/>
        </w:tc>
        <w:tc>
          <w:tcPr>
            <w:tcW w:w="2204" w:type="dxa"/>
          </w:tcPr>
          <w:p w14:paraId="1E68D271" w14:textId="77777777" w:rsidR="00043629" w:rsidRDefault="00043629" w:rsidP="00252E25">
            <w:pPr>
              <w:jc w:val="center"/>
            </w:pPr>
          </w:p>
          <w:p w14:paraId="365DF3F2" w14:textId="77777777" w:rsidR="00793672" w:rsidRDefault="00793672" w:rsidP="00252E25">
            <w:pPr>
              <w:jc w:val="center"/>
            </w:pPr>
          </w:p>
          <w:p w14:paraId="4D645BE9" w14:textId="77777777" w:rsidR="00793672" w:rsidRDefault="00793672" w:rsidP="00252E25">
            <w:pPr>
              <w:jc w:val="center"/>
            </w:pPr>
          </w:p>
        </w:tc>
      </w:tr>
      <w:tr w:rsidR="00043629" w14:paraId="6C7196B2" w14:textId="77777777" w:rsidTr="00252E25">
        <w:tc>
          <w:tcPr>
            <w:tcW w:w="2203" w:type="dxa"/>
          </w:tcPr>
          <w:p w14:paraId="5494564F" w14:textId="77777777" w:rsidR="00B053FC" w:rsidRPr="008475ED" w:rsidRDefault="00B053FC" w:rsidP="00252E25">
            <w:pPr>
              <w:jc w:val="center"/>
              <w:rPr>
                <w:b/>
                <w:sz w:val="16"/>
                <w:szCs w:val="16"/>
              </w:rPr>
            </w:pPr>
          </w:p>
          <w:p w14:paraId="59C00371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FOREIGN</w:t>
            </w:r>
          </w:p>
          <w:p w14:paraId="3650F1B9" w14:textId="77777777" w:rsidR="00043629" w:rsidRPr="00252E25" w:rsidRDefault="00043629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LANGUAGE</w:t>
            </w:r>
          </w:p>
          <w:p w14:paraId="5A5620B8" w14:textId="77777777" w:rsidR="00043629" w:rsidRPr="00252E25" w:rsidRDefault="00E505B4" w:rsidP="00252E25">
            <w:pPr>
              <w:jc w:val="center"/>
              <w:rPr>
                <w:b/>
              </w:rPr>
            </w:pPr>
            <w:r>
              <w:rPr>
                <w:b/>
              </w:rPr>
              <w:t>(20</w:t>
            </w:r>
            <w:r w:rsidR="00043629" w:rsidRPr="00252E25">
              <w:rPr>
                <w:b/>
              </w:rPr>
              <w:t>)</w:t>
            </w:r>
          </w:p>
          <w:p w14:paraId="35321CDE" w14:textId="77777777" w:rsidR="00B053FC" w:rsidRPr="00252E25" w:rsidRDefault="00BC19E1" w:rsidP="00252E25">
            <w:pPr>
              <w:jc w:val="center"/>
              <w:rPr>
                <w:b/>
              </w:rPr>
            </w:pPr>
            <w:r>
              <w:rPr>
                <w:b/>
              </w:rPr>
              <w:t>30 recommended</w:t>
            </w:r>
          </w:p>
        </w:tc>
        <w:tc>
          <w:tcPr>
            <w:tcW w:w="2203" w:type="dxa"/>
          </w:tcPr>
          <w:p w14:paraId="5E8A4B4F" w14:textId="77777777" w:rsidR="00043629" w:rsidRDefault="00043629" w:rsidP="00043629"/>
          <w:p w14:paraId="7A780DA8" w14:textId="77777777" w:rsidR="006754E2" w:rsidRDefault="006754E2" w:rsidP="00043629"/>
        </w:tc>
        <w:tc>
          <w:tcPr>
            <w:tcW w:w="2203" w:type="dxa"/>
          </w:tcPr>
          <w:p w14:paraId="6AB0DED0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1E60CA46" w14:textId="77777777" w:rsidR="006754E2" w:rsidRDefault="006754E2" w:rsidP="00252E25">
            <w:pPr>
              <w:jc w:val="center"/>
            </w:pPr>
          </w:p>
        </w:tc>
        <w:tc>
          <w:tcPr>
            <w:tcW w:w="2204" w:type="dxa"/>
          </w:tcPr>
          <w:p w14:paraId="023CAAD0" w14:textId="77777777" w:rsidR="00043629" w:rsidRDefault="00043629" w:rsidP="00043629"/>
        </w:tc>
      </w:tr>
      <w:tr w:rsidR="00043629" w14:paraId="0085B946" w14:textId="77777777" w:rsidTr="00252E25">
        <w:tc>
          <w:tcPr>
            <w:tcW w:w="2203" w:type="dxa"/>
          </w:tcPr>
          <w:p w14:paraId="5CAF2027" w14:textId="77777777" w:rsidR="00B053FC" w:rsidRPr="00252E25" w:rsidRDefault="00B053FC" w:rsidP="00252E25">
            <w:pPr>
              <w:spacing w:before="120"/>
              <w:jc w:val="center"/>
              <w:rPr>
                <w:b/>
              </w:rPr>
            </w:pPr>
          </w:p>
          <w:p w14:paraId="457161E4" w14:textId="77777777" w:rsidR="00043629" w:rsidRPr="00252E25" w:rsidRDefault="00B053FC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ELECTIVES</w:t>
            </w:r>
          </w:p>
          <w:p w14:paraId="29C54CFC" w14:textId="77777777" w:rsidR="00B053FC" w:rsidRPr="00252E25" w:rsidRDefault="00300E92" w:rsidP="00252E25">
            <w:pPr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B053FC" w:rsidRPr="00252E25">
              <w:rPr>
                <w:b/>
              </w:rPr>
              <w:t>0)</w:t>
            </w:r>
          </w:p>
          <w:p w14:paraId="11271B45" w14:textId="77777777" w:rsidR="00B053FC" w:rsidRPr="00252E25" w:rsidRDefault="00B053FC" w:rsidP="00252E25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244DD0A1" w14:textId="77777777" w:rsidR="00AD20EF" w:rsidRPr="00252E25" w:rsidRDefault="00AD20EF" w:rsidP="0025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8496A8E" w14:textId="77777777" w:rsidR="006754E2" w:rsidRDefault="006754E2" w:rsidP="00252E25">
            <w:pPr>
              <w:jc w:val="center"/>
            </w:pPr>
          </w:p>
        </w:tc>
        <w:tc>
          <w:tcPr>
            <w:tcW w:w="2203" w:type="dxa"/>
          </w:tcPr>
          <w:p w14:paraId="1389C106" w14:textId="77777777" w:rsidR="000F4737" w:rsidRDefault="000F4737" w:rsidP="00252E25">
            <w:pPr>
              <w:jc w:val="center"/>
            </w:pPr>
          </w:p>
        </w:tc>
        <w:tc>
          <w:tcPr>
            <w:tcW w:w="2204" w:type="dxa"/>
          </w:tcPr>
          <w:p w14:paraId="26BECB30" w14:textId="77777777" w:rsidR="00793672" w:rsidRDefault="00793672" w:rsidP="00252E25">
            <w:pPr>
              <w:jc w:val="center"/>
            </w:pPr>
          </w:p>
        </w:tc>
      </w:tr>
      <w:tr w:rsidR="00043629" w14:paraId="5283B0C5" w14:textId="77777777" w:rsidTr="00750E52">
        <w:trPr>
          <w:trHeight w:val="557"/>
        </w:trPr>
        <w:tc>
          <w:tcPr>
            <w:tcW w:w="2203" w:type="dxa"/>
          </w:tcPr>
          <w:p w14:paraId="252154D3" w14:textId="77777777" w:rsidR="00750E52" w:rsidRPr="00750E52" w:rsidRDefault="00750E52" w:rsidP="00252E25">
            <w:pPr>
              <w:jc w:val="center"/>
              <w:rPr>
                <w:b/>
                <w:sz w:val="16"/>
                <w:szCs w:val="16"/>
              </w:rPr>
            </w:pPr>
          </w:p>
          <w:p w14:paraId="0ABFE472" w14:textId="77777777" w:rsidR="00043629" w:rsidRPr="00252E25" w:rsidRDefault="00B053FC" w:rsidP="00252E25">
            <w:pPr>
              <w:jc w:val="center"/>
              <w:rPr>
                <w:b/>
              </w:rPr>
            </w:pPr>
            <w:r w:rsidRPr="00252E25">
              <w:rPr>
                <w:b/>
              </w:rPr>
              <w:t>TOTAL</w:t>
            </w:r>
          </w:p>
        </w:tc>
        <w:tc>
          <w:tcPr>
            <w:tcW w:w="2203" w:type="dxa"/>
          </w:tcPr>
          <w:p w14:paraId="7EAB9475" w14:textId="77777777" w:rsidR="004C5231" w:rsidRPr="00252E25" w:rsidRDefault="004C5231" w:rsidP="004C5231">
            <w:pPr>
              <w:rPr>
                <w:b/>
              </w:rPr>
            </w:pPr>
          </w:p>
        </w:tc>
        <w:tc>
          <w:tcPr>
            <w:tcW w:w="2203" w:type="dxa"/>
          </w:tcPr>
          <w:p w14:paraId="176B470D" w14:textId="77777777" w:rsidR="00043629" w:rsidRPr="00252E25" w:rsidRDefault="00043629" w:rsidP="00252E25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0991873B" w14:textId="77777777" w:rsidR="00043629" w:rsidRPr="00252E25" w:rsidRDefault="00043629" w:rsidP="00252E2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14:paraId="2EFD9D2E" w14:textId="77777777" w:rsidR="00043629" w:rsidRPr="00252E25" w:rsidRDefault="00043629" w:rsidP="00252E25">
            <w:pPr>
              <w:jc w:val="center"/>
              <w:rPr>
                <w:b/>
              </w:rPr>
            </w:pPr>
          </w:p>
        </w:tc>
      </w:tr>
      <w:bookmarkEnd w:id="0"/>
    </w:tbl>
    <w:p w14:paraId="21216536" w14:textId="77777777" w:rsidR="00043629" w:rsidRPr="008475ED" w:rsidRDefault="00043629" w:rsidP="00E2753A">
      <w:pPr>
        <w:rPr>
          <w:sz w:val="16"/>
          <w:szCs w:val="16"/>
        </w:rPr>
      </w:pPr>
    </w:p>
    <w:sectPr w:rsidR="00043629" w:rsidRPr="008475ED" w:rsidSect="00D04085">
      <w:pgSz w:w="12240" w:h="15840"/>
      <w:pgMar w:top="1152" w:right="720" w:bottom="1008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90"/>
    <w:rsid w:val="00041651"/>
    <w:rsid w:val="00043629"/>
    <w:rsid w:val="00093BEF"/>
    <w:rsid w:val="000C7C91"/>
    <w:rsid w:val="000F4737"/>
    <w:rsid w:val="001D5291"/>
    <w:rsid w:val="00203AD8"/>
    <w:rsid w:val="00205A26"/>
    <w:rsid w:val="002528DD"/>
    <w:rsid w:val="00252E25"/>
    <w:rsid w:val="00286C42"/>
    <w:rsid w:val="002C3792"/>
    <w:rsid w:val="00300A4A"/>
    <w:rsid w:val="00300E92"/>
    <w:rsid w:val="0032071A"/>
    <w:rsid w:val="00341CF3"/>
    <w:rsid w:val="00376834"/>
    <w:rsid w:val="00387D54"/>
    <w:rsid w:val="003A3132"/>
    <w:rsid w:val="00434B25"/>
    <w:rsid w:val="004952A2"/>
    <w:rsid w:val="004B2A97"/>
    <w:rsid w:val="004C2677"/>
    <w:rsid w:val="004C5231"/>
    <w:rsid w:val="004E0FB8"/>
    <w:rsid w:val="00501B87"/>
    <w:rsid w:val="00611DDC"/>
    <w:rsid w:val="00645388"/>
    <w:rsid w:val="0065012F"/>
    <w:rsid w:val="006754E2"/>
    <w:rsid w:val="006A4B9D"/>
    <w:rsid w:val="006C78DD"/>
    <w:rsid w:val="0071609D"/>
    <w:rsid w:val="007318A1"/>
    <w:rsid w:val="00750E52"/>
    <w:rsid w:val="00777D63"/>
    <w:rsid w:val="00793672"/>
    <w:rsid w:val="007D1945"/>
    <w:rsid w:val="008402D1"/>
    <w:rsid w:val="008475ED"/>
    <w:rsid w:val="00896E90"/>
    <w:rsid w:val="008D2D78"/>
    <w:rsid w:val="0091624F"/>
    <w:rsid w:val="00983BDB"/>
    <w:rsid w:val="009C48DB"/>
    <w:rsid w:val="00AD20EF"/>
    <w:rsid w:val="00AE2834"/>
    <w:rsid w:val="00B053FC"/>
    <w:rsid w:val="00B1725B"/>
    <w:rsid w:val="00B33332"/>
    <w:rsid w:val="00B5387B"/>
    <w:rsid w:val="00B6249E"/>
    <w:rsid w:val="00B87F74"/>
    <w:rsid w:val="00B95540"/>
    <w:rsid w:val="00BC19E1"/>
    <w:rsid w:val="00BE0DC7"/>
    <w:rsid w:val="00BE20AD"/>
    <w:rsid w:val="00CA7E39"/>
    <w:rsid w:val="00CC592E"/>
    <w:rsid w:val="00D04085"/>
    <w:rsid w:val="00D15F5C"/>
    <w:rsid w:val="00DD3C5A"/>
    <w:rsid w:val="00E2753A"/>
    <w:rsid w:val="00E505B4"/>
    <w:rsid w:val="00E55191"/>
    <w:rsid w:val="00E565E5"/>
    <w:rsid w:val="00E705A9"/>
    <w:rsid w:val="00E72CDD"/>
    <w:rsid w:val="00E937D5"/>
    <w:rsid w:val="00EA0B74"/>
    <w:rsid w:val="00EA2B82"/>
    <w:rsid w:val="00EC7600"/>
    <w:rsid w:val="00F30A53"/>
    <w:rsid w:val="00F95F2F"/>
    <w:rsid w:val="00FC4A92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E0BB7"/>
  <w15:docId w15:val="{CC889899-79E6-4C32-91CD-DB88A0D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High_School_Plan_samp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48C0-AE3C-43F5-9316-114CBC69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High_School_Plan_sampler</Template>
  <TotalTime>43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Plan</vt:lpstr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Plan</dc:title>
  <dc:creator>mary</dc:creator>
  <cp:lastModifiedBy>Mary Carnighan</cp:lastModifiedBy>
  <cp:revision>3</cp:revision>
  <cp:lastPrinted>2018-08-27T20:37:00Z</cp:lastPrinted>
  <dcterms:created xsi:type="dcterms:W3CDTF">2018-08-27T20:36:00Z</dcterms:created>
  <dcterms:modified xsi:type="dcterms:W3CDTF">2018-08-27T21:19:00Z</dcterms:modified>
</cp:coreProperties>
</file>